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420A" w14:textId="77777777" w:rsidR="0051543D" w:rsidRPr="00C30DA0" w:rsidRDefault="0051543D" w:rsidP="0051543D">
      <w:pPr>
        <w:pStyle w:val="Standard"/>
        <w:jc w:val="right"/>
        <w:rPr>
          <w:rFonts w:cs="Times New Roman"/>
        </w:rPr>
      </w:pPr>
    </w:p>
    <w:p w14:paraId="6B793A38" w14:textId="0272461B" w:rsidR="0051543D" w:rsidRPr="00C30DA0" w:rsidRDefault="00AF7414" w:rsidP="0051543D">
      <w:pPr>
        <w:pStyle w:val="Standard"/>
        <w:jc w:val="right"/>
        <w:rPr>
          <w:rFonts w:cs="Times New Roman"/>
        </w:rPr>
      </w:pPr>
      <w:r w:rsidRPr="001A4C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5FD7" wp14:editId="1B830225">
                <wp:simplePos x="0" y="0"/>
                <wp:positionH relativeFrom="column">
                  <wp:posOffset>3072130</wp:posOffset>
                </wp:positionH>
                <wp:positionV relativeFrom="paragraph">
                  <wp:posOffset>177165</wp:posOffset>
                </wp:positionV>
                <wp:extent cx="2933700" cy="1447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4AC6A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 xml:space="preserve">Fait à </w:t>
                            </w:r>
                            <w:proofErr w:type="gramStart"/>
                            <w:r w:rsidRPr="001A4CBC"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1A4CBC">
                              <w:rPr>
                                <w:color w:val="000000" w:themeColor="text1"/>
                              </w:rPr>
                              <w:t xml:space="preserve"> , le …/….</w:t>
                            </w:r>
                          </w:p>
                          <w:p w14:paraId="73C71CC5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8A7AF99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14084824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>Nom de la Compagnie d’assurance</w:t>
                            </w:r>
                          </w:p>
                          <w:p w14:paraId="1CC45277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 xml:space="preserve">Adresse </w:t>
                            </w:r>
                          </w:p>
                          <w:p w14:paraId="329C5A5A" w14:textId="77777777" w:rsidR="00AF7414" w:rsidRPr="001A4CBC" w:rsidRDefault="00AF7414" w:rsidP="00AF7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>Code postal</w:t>
                            </w:r>
                          </w:p>
                          <w:p w14:paraId="3342EE3C" w14:textId="77777777" w:rsidR="00AF7414" w:rsidRDefault="00AF7414" w:rsidP="00AF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5FD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1.9pt;margin-top:13.95pt;width:23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" fillcolor="white [3201]" stroked="f" strokeweight=".5pt">
                <v:textbox>
                  <w:txbxContent>
                    <w:p w14:paraId="0434AC6A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 xml:space="preserve">Fait à </w:t>
                      </w:r>
                      <w:proofErr w:type="gramStart"/>
                      <w:r w:rsidRPr="001A4CBC">
                        <w:rPr>
                          <w:color w:val="000000" w:themeColor="text1"/>
                        </w:rPr>
                        <w:t>…….</w:t>
                      </w:r>
                      <w:proofErr w:type="gramEnd"/>
                      <w:r w:rsidRPr="001A4CBC">
                        <w:rPr>
                          <w:color w:val="000000" w:themeColor="text1"/>
                        </w:rPr>
                        <w:t xml:space="preserve"> , le …/….</w:t>
                      </w:r>
                    </w:p>
                    <w:p w14:paraId="73C71CC5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8A7AF99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14084824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>Nom de la Compagnie d’assurance</w:t>
                      </w:r>
                    </w:p>
                    <w:p w14:paraId="1CC45277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 xml:space="preserve">Adresse </w:t>
                      </w:r>
                    </w:p>
                    <w:p w14:paraId="329C5A5A" w14:textId="77777777" w:rsidR="00AF7414" w:rsidRPr="001A4CBC" w:rsidRDefault="00AF7414" w:rsidP="00AF7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>Code postal</w:t>
                      </w:r>
                    </w:p>
                    <w:p w14:paraId="3342EE3C" w14:textId="77777777" w:rsidR="00AF7414" w:rsidRDefault="00AF7414" w:rsidP="00AF7414"/>
                  </w:txbxContent>
                </v:textbox>
              </v:shape>
            </w:pict>
          </mc:Fallback>
        </mc:AlternateContent>
      </w:r>
    </w:p>
    <w:p w14:paraId="29BA4ED6" w14:textId="1D9F46F7" w:rsidR="00AF7414" w:rsidRPr="001A4CBC" w:rsidRDefault="00AF7414" w:rsidP="00AF7414">
      <w:pPr>
        <w:spacing w:after="0"/>
        <w:rPr>
          <w:color w:val="000000" w:themeColor="text1"/>
        </w:rPr>
      </w:pPr>
      <w:r w:rsidRPr="001A4CBC">
        <w:rPr>
          <w:color w:val="000000" w:themeColor="text1"/>
        </w:rPr>
        <w:t xml:space="preserve">Prénom Nom </w:t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  <w:t xml:space="preserve">        </w:t>
      </w:r>
      <w:bookmarkStart w:id="0" w:name="_Hlk64555606"/>
    </w:p>
    <w:bookmarkEnd w:id="0"/>
    <w:p w14:paraId="6B6F35D1" w14:textId="77777777" w:rsidR="00AF7414" w:rsidRPr="001A4CBC" w:rsidRDefault="00AF7414" w:rsidP="00AF7414">
      <w:pPr>
        <w:spacing w:after="0"/>
        <w:rPr>
          <w:color w:val="000000" w:themeColor="text1"/>
        </w:rPr>
      </w:pPr>
      <w:r w:rsidRPr="001A4CBC">
        <w:rPr>
          <w:color w:val="000000" w:themeColor="text1"/>
        </w:rPr>
        <w:t>N° d’assuré : …………</w:t>
      </w:r>
    </w:p>
    <w:p w14:paraId="2470771B" w14:textId="77777777" w:rsidR="00AF7414" w:rsidRPr="001A4CBC" w:rsidRDefault="00AF7414" w:rsidP="00AF7414">
      <w:pPr>
        <w:spacing w:after="0"/>
        <w:rPr>
          <w:color w:val="000000" w:themeColor="text1"/>
        </w:rPr>
      </w:pPr>
      <w:r w:rsidRPr="001A4CBC">
        <w:rPr>
          <w:color w:val="000000" w:themeColor="text1"/>
        </w:rPr>
        <w:t>N° de contrat : ………….</w:t>
      </w:r>
    </w:p>
    <w:p w14:paraId="09961B1B" w14:textId="77777777" w:rsidR="00AF7414" w:rsidRPr="001A4CBC" w:rsidRDefault="00AF7414" w:rsidP="00AF7414">
      <w:pPr>
        <w:spacing w:after="0"/>
        <w:rPr>
          <w:color w:val="000000" w:themeColor="text1"/>
        </w:rPr>
      </w:pPr>
      <w:r w:rsidRPr="001A4CBC">
        <w:rPr>
          <w:color w:val="000000" w:themeColor="text1"/>
        </w:rPr>
        <w:t>Adresse postale</w:t>
      </w:r>
    </w:p>
    <w:p w14:paraId="5E9A9B8C" w14:textId="77777777" w:rsidR="00AF7414" w:rsidRPr="00F37229" w:rsidRDefault="00AF7414" w:rsidP="00AF7414">
      <w:pPr>
        <w:spacing w:after="0"/>
        <w:rPr>
          <w:color w:val="000000" w:themeColor="text1"/>
        </w:rPr>
      </w:pPr>
      <w:r w:rsidRPr="001A4CBC">
        <w:rPr>
          <w:color w:val="000000" w:themeColor="text1"/>
        </w:rPr>
        <w:t>Téléphone</w:t>
      </w:r>
      <w:r w:rsidRPr="001A4CBC">
        <w:rPr>
          <w:color w:val="000000" w:themeColor="text1"/>
        </w:rPr>
        <w:br/>
      </w:r>
    </w:p>
    <w:p w14:paraId="6C4E214C" w14:textId="77777777" w:rsidR="00AF7414" w:rsidRPr="00413FA5" w:rsidRDefault="00AF7414" w:rsidP="00AF7414">
      <w:pPr>
        <w:pStyle w:val="Corpsdetexte"/>
      </w:pPr>
    </w:p>
    <w:p w14:paraId="67220A05" w14:textId="188BBB55" w:rsidR="0051543D" w:rsidRPr="00C30DA0" w:rsidRDefault="0051543D" w:rsidP="0051543D">
      <w:pPr>
        <w:pStyle w:val="Standard"/>
        <w:rPr>
          <w:rFonts w:cs="Times New Roman"/>
        </w:rPr>
      </w:pPr>
      <w:r w:rsidRPr="00C30DA0">
        <w:rPr>
          <w:rFonts w:cs="Times New Roman"/>
        </w:rPr>
        <w:br/>
      </w:r>
    </w:p>
    <w:p w14:paraId="1FE754C2" w14:textId="097FC435" w:rsidR="00BB6011" w:rsidRPr="000A4536" w:rsidRDefault="00BB6011" w:rsidP="0032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A4536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Objet</w:t>
      </w:r>
      <w:r w:rsidRPr="000A453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r w:rsidR="000A453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demande de</w:t>
      </w:r>
      <w:r w:rsidRPr="000A453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résiliation de mon assurance responsabilité civile</w:t>
      </w:r>
    </w:p>
    <w:p w14:paraId="08AB6262" w14:textId="77777777" w:rsidR="00BB6011" w:rsidRPr="00C30DA0" w:rsidRDefault="00F0221C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DA0">
        <w:rPr>
          <w:rFonts w:ascii="Times New Roman" w:hAnsi="Times New Roman"/>
          <w:sz w:val="24"/>
          <w:szCs w:val="24"/>
        </w:rPr>
        <w:br/>
      </w:r>
      <w:r w:rsidR="00BB6011" w:rsidRPr="00C30DA0">
        <w:rPr>
          <w:rFonts w:ascii="Times New Roman" w:hAnsi="Times New Roman"/>
          <w:sz w:val="24"/>
          <w:szCs w:val="24"/>
          <w:shd w:val="clear" w:color="auto" w:fill="FFFFFF"/>
        </w:rPr>
        <w:t xml:space="preserve">Madame, Monsieur, </w:t>
      </w:r>
    </w:p>
    <w:p w14:paraId="6A966F77" w14:textId="3C14C0B4" w:rsidR="00BB6011" w:rsidRPr="000A4536" w:rsidRDefault="00BB6011" w:rsidP="000A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30DA0">
        <w:rPr>
          <w:rFonts w:ascii="Times New Roman" w:hAnsi="Times New Roman"/>
          <w:sz w:val="24"/>
          <w:szCs w:val="24"/>
        </w:rPr>
        <w:br/>
      </w:r>
      <w:r w:rsidR="000A4536">
        <w:rPr>
          <w:rFonts w:ascii="Times New Roman" w:hAnsi="Times New Roman"/>
          <w:sz w:val="24"/>
          <w:szCs w:val="24"/>
          <w:shd w:val="clear" w:color="auto" w:fill="FFFFFF"/>
        </w:rPr>
        <w:t>Je souhaite</w:t>
      </w:r>
      <w:r w:rsidRPr="00C30DA0">
        <w:rPr>
          <w:rFonts w:ascii="Times New Roman" w:hAnsi="Times New Roman"/>
          <w:sz w:val="24"/>
          <w:szCs w:val="24"/>
          <w:shd w:val="clear" w:color="auto" w:fill="FFFFFF"/>
        </w:rPr>
        <w:t xml:space="preserve"> résilier mon assurance responsabilité civile n</w:t>
      </w:r>
      <w:r w:rsidRPr="000A4536">
        <w:rPr>
          <w:rFonts w:ascii="Times New Roman" w:hAnsi="Times New Roman"/>
          <w:sz w:val="24"/>
          <w:szCs w:val="24"/>
          <w:shd w:val="clear" w:color="auto" w:fill="FFFFFF"/>
        </w:rPr>
        <w:t xml:space="preserve">° </w:t>
      </w:r>
      <w:r w:rsidR="000A4536" w:rsidRPr="000A4536">
        <w:rPr>
          <w:rFonts w:ascii="Times New Roman" w:hAnsi="Times New Roman"/>
          <w:sz w:val="24"/>
          <w:szCs w:val="24"/>
          <w:shd w:val="clear" w:color="auto" w:fill="FFFFFF"/>
        </w:rPr>
        <w:t>…………………</w:t>
      </w:r>
      <w:r w:rsidRPr="00C30DA0">
        <w:rPr>
          <w:rFonts w:ascii="Times New Roman" w:hAnsi="Times New Roman"/>
          <w:sz w:val="24"/>
          <w:szCs w:val="24"/>
          <w:shd w:val="clear" w:color="auto" w:fill="FFFFFF"/>
        </w:rPr>
        <w:t xml:space="preserve"> pour la raison suivante :</w:t>
      </w:r>
      <w:r w:rsidR="000A4536">
        <w:rPr>
          <w:rFonts w:ascii="Times New Roman" w:hAnsi="Times New Roman"/>
          <w:sz w:val="24"/>
          <w:szCs w:val="24"/>
          <w:shd w:val="clear" w:color="auto" w:fill="FFFFFF"/>
        </w:rPr>
        <w:t xml:space="preserve"> …………………………………………………………………………………… </w:t>
      </w:r>
      <w:r w:rsidR="000A4536" w:rsidRPr="000A4536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14:paraId="725FA89E" w14:textId="77777777" w:rsidR="000A4536" w:rsidRPr="000A4536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C30DA0">
        <w:rPr>
          <w:rFonts w:ascii="Times New Roman" w:hAnsi="Times New Roman"/>
          <w:sz w:val="24"/>
          <w:szCs w:val="24"/>
        </w:rPr>
        <w:br/>
      </w:r>
      <w:r w:rsidR="000A4536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je</w:t>
      </w:r>
      <w:proofErr w:type="gramEnd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0A4536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voudrais</w:t>
      </w:r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résilier</w:t>
      </w:r>
      <w:r w:rsidR="000A4536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mon contrat</w:t>
      </w:r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dans le cadre des conditions générales de </w:t>
      </w:r>
      <w:r w:rsidR="000A4536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celui-ci qui arrive à échéance / </w:t>
      </w:r>
    </w:p>
    <w:p w14:paraId="29D80E44" w14:textId="77777777" w:rsidR="000A4536" w:rsidRPr="000A4536" w:rsidRDefault="000A4536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gramStart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je</w:t>
      </w:r>
      <w:proofErr w:type="gramEnd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voudrais résilier mon contrat car 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l'augmentation de ma prime ne correspond pas au cadre légal</w:t>
      </w:r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/ </w:t>
      </w:r>
    </w:p>
    <w:p w14:paraId="2D31A374" w14:textId="2435046D" w:rsidR="000A4536" w:rsidRPr="000A4536" w:rsidRDefault="000A4536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gramStart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je</w:t>
      </w:r>
      <w:proofErr w:type="gramEnd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voudrais résilier mon contrat car 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vous n'avez pas revu à la baisse le montant de ma prime malgré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le fait que je vous ai dit dans une précédente lettre q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ue le risque garanti était inférieur à ce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qu’on avait convenu lors de la signature</w:t>
      </w:r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/ </w:t>
      </w:r>
    </w:p>
    <w:p w14:paraId="165E5FC3" w14:textId="6832148B" w:rsidR="00BB6011" w:rsidRPr="000A4536" w:rsidRDefault="000A4536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gramStart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je</w:t>
      </w:r>
      <w:proofErr w:type="gramEnd"/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voudrais résilier mon contrat car 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les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changements de celui</w:t>
      </w:r>
      <w:r w:rsidR="00F434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-ci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F434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suite 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à </w:t>
      </w:r>
      <w:r w:rsidR="00F434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la modification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de</w:t>
      </w:r>
      <w:r w:rsidR="00F434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ma</w:t>
      </w:r>
      <w:r w:rsidR="00BB6011"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situation ne correspondent pas à mes attentes.</w:t>
      </w:r>
      <w:r w:rsidRPr="000A45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</w:p>
    <w:p w14:paraId="1283D4EF" w14:textId="77777777" w:rsidR="00AF7414" w:rsidRPr="004A2261" w:rsidRDefault="00BB6011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C30DA0">
        <w:rPr>
          <w:rFonts w:ascii="Times New Roman" w:hAnsi="Times New Roman"/>
          <w:sz w:val="24"/>
          <w:szCs w:val="24"/>
        </w:rPr>
        <w:br/>
      </w:r>
      <w:r w:rsidR="00AF7414" w:rsidRPr="004A2261">
        <w:rPr>
          <w:rFonts w:ascii="Times New Roman" w:hAnsi="Times New Roman" w:cs="Times New Roman"/>
          <w:sz w:val="24"/>
          <w:szCs w:val="24"/>
        </w:rPr>
        <w:t>Dans l'attente de votre retour</w:t>
      </w:r>
      <w:r w:rsidR="00AF7414" w:rsidRPr="004A22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414" w:rsidRPr="004A2261">
        <w:rPr>
          <w:rFonts w:ascii="Times New Roman" w:hAnsi="Times New Roman" w:cs="Times New Roman"/>
          <w:sz w:val="24"/>
          <w:szCs w:val="24"/>
        </w:rPr>
        <w:t xml:space="preserve"> je vous prie de croire, Madame, Monsieur, d’agréer l’expression de mes sincères salutations. </w:t>
      </w:r>
    </w:p>
    <w:p w14:paraId="668C8BD2" w14:textId="77777777" w:rsidR="00AF7414" w:rsidRDefault="00AF7414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38DCDD91" w14:textId="77777777" w:rsidR="00AF7414" w:rsidRDefault="00AF7414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0C2CDB32" w14:textId="77777777" w:rsidR="00AF7414" w:rsidRPr="004A2261" w:rsidRDefault="00AF7414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2FE1C6A3" w14:textId="77777777" w:rsidR="00AF7414" w:rsidRPr="004A2261" w:rsidRDefault="00AF7414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038E1AE8" w14:textId="77777777" w:rsidR="00AF7414" w:rsidRPr="004A2261" w:rsidRDefault="00AF7414" w:rsidP="00AF74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</w:rPr>
        <w:t xml:space="preserve">Cordialement, </w:t>
      </w:r>
    </w:p>
    <w:p w14:paraId="7DAAF8E4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231B2F07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64E7DE1B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2E40A559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</w:rPr>
        <w:t>Prénom Nom</w:t>
      </w:r>
    </w:p>
    <w:p w14:paraId="0114249F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7CCDA0B4" w14:textId="77777777" w:rsidR="00AF7414" w:rsidRPr="004A2261" w:rsidRDefault="00AF7414" w:rsidP="00AF74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779B1B64" w14:textId="77777777" w:rsidR="00AF7414" w:rsidRPr="004A2261" w:rsidRDefault="00AF7414" w:rsidP="00AF7414">
      <w:pPr>
        <w:pStyle w:val="Corps"/>
        <w:jc w:val="right"/>
        <w:rPr>
          <w:bCs/>
          <w:color w:val="000000" w:themeColor="text1"/>
          <w:sz w:val="24"/>
          <w:szCs w:val="24"/>
          <w:shd w:val="clear" w:color="auto" w:fill="FFFFFF"/>
        </w:rPr>
      </w:pPr>
      <w:r w:rsidRPr="004A2261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1476B667" w14:textId="77777777" w:rsidR="00AF7414" w:rsidRDefault="00AF7414" w:rsidP="00AF7414">
      <w:pPr>
        <w:pStyle w:val="Corpsdetexte"/>
        <w:spacing w:line="242" w:lineRule="auto"/>
        <w:ind w:left="142" w:right="2993"/>
      </w:pPr>
    </w:p>
    <w:p w14:paraId="3884143A" w14:textId="294056A0" w:rsidR="0051543D" w:rsidRPr="00C30DA0" w:rsidRDefault="0051543D" w:rsidP="00AF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3E08C6E4" w14:textId="77777777" w:rsidR="007C4AFD" w:rsidRPr="00C30DA0" w:rsidRDefault="007C4AFD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sectPr w:rsidR="007C4AFD" w:rsidRPr="00C30DA0" w:rsidSect="00D30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2D20" w14:textId="77777777" w:rsidR="008E75EB" w:rsidRDefault="008E75EB" w:rsidP="004E2EF7">
      <w:pPr>
        <w:spacing w:after="0" w:line="240" w:lineRule="auto"/>
      </w:pPr>
      <w:r>
        <w:separator/>
      </w:r>
    </w:p>
  </w:endnote>
  <w:endnote w:type="continuationSeparator" w:id="0">
    <w:p w14:paraId="640945E1" w14:textId="77777777" w:rsidR="008E75EB" w:rsidRDefault="008E75EB" w:rsidP="004E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4D9A" w14:textId="77777777" w:rsidR="008E75EB" w:rsidRDefault="008E75EB" w:rsidP="004E2EF7">
      <w:pPr>
        <w:spacing w:after="0" w:line="240" w:lineRule="auto"/>
      </w:pPr>
      <w:r>
        <w:separator/>
      </w:r>
    </w:p>
  </w:footnote>
  <w:footnote w:type="continuationSeparator" w:id="0">
    <w:p w14:paraId="51253714" w14:textId="77777777" w:rsidR="008E75EB" w:rsidRDefault="008E75EB" w:rsidP="004E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1BEF" w14:textId="7964AA15" w:rsidR="000A4536" w:rsidRPr="00F1470E" w:rsidRDefault="000A4536" w:rsidP="000A4536">
    <w:pPr>
      <w:jc w:val="center"/>
      <w:rPr>
        <w:i/>
        <w:color w:val="000000" w:themeColor="text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18BDE" wp14:editId="2D0FC101">
          <wp:simplePos x="0" y="0"/>
          <wp:positionH relativeFrom="rightMargin">
            <wp:posOffset>-238125</wp:posOffset>
          </wp:positionH>
          <wp:positionV relativeFrom="paragraph">
            <wp:posOffset>-254635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hd w:val="clear" w:color="auto" w:fill="FFFFFF"/>
      </w:rPr>
      <w:t>- À adresser à votre assureur en courrier recommandé avec accusé de réception -</w:t>
    </w:r>
  </w:p>
  <w:p w14:paraId="04D182D8" w14:textId="77777777" w:rsidR="000A4536" w:rsidRDefault="000A45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D2D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23F4D"/>
    <w:multiLevelType w:val="hybridMultilevel"/>
    <w:tmpl w:val="97F4D24C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91E"/>
    <w:multiLevelType w:val="hybridMultilevel"/>
    <w:tmpl w:val="CB889498"/>
    <w:lvl w:ilvl="0" w:tplc="8BC6C9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4DD6"/>
    <w:multiLevelType w:val="hybridMultilevel"/>
    <w:tmpl w:val="AAE6E172"/>
    <w:lvl w:ilvl="0" w:tplc="7456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6A9D"/>
    <w:multiLevelType w:val="hybridMultilevel"/>
    <w:tmpl w:val="A3522DF8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DC"/>
    <w:rsid w:val="000064DC"/>
    <w:rsid w:val="00075F7F"/>
    <w:rsid w:val="00094844"/>
    <w:rsid w:val="000A4536"/>
    <w:rsid w:val="000C3691"/>
    <w:rsid w:val="000F006D"/>
    <w:rsid w:val="000F2296"/>
    <w:rsid w:val="001047F7"/>
    <w:rsid w:val="0013032F"/>
    <w:rsid w:val="00134817"/>
    <w:rsid w:val="00173A39"/>
    <w:rsid w:val="00173EF0"/>
    <w:rsid w:val="00186F6A"/>
    <w:rsid w:val="001A20CF"/>
    <w:rsid w:val="001A20FC"/>
    <w:rsid w:val="001B4DBE"/>
    <w:rsid w:val="001D79A2"/>
    <w:rsid w:val="001E0A1A"/>
    <w:rsid w:val="001E771A"/>
    <w:rsid w:val="002114BF"/>
    <w:rsid w:val="00223562"/>
    <w:rsid w:val="002310A7"/>
    <w:rsid w:val="0023704C"/>
    <w:rsid w:val="0024149B"/>
    <w:rsid w:val="00253AB2"/>
    <w:rsid w:val="00285568"/>
    <w:rsid w:val="002A1A6F"/>
    <w:rsid w:val="002A3941"/>
    <w:rsid w:val="002A49D1"/>
    <w:rsid w:val="002C2502"/>
    <w:rsid w:val="002C3DCB"/>
    <w:rsid w:val="002D717E"/>
    <w:rsid w:val="002F6ED4"/>
    <w:rsid w:val="003054F8"/>
    <w:rsid w:val="00322F82"/>
    <w:rsid w:val="00334E94"/>
    <w:rsid w:val="00337A5B"/>
    <w:rsid w:val="003649C5"/>
    <w:rsid w:val="003673EC"/>
    <w:rsid w:val="00380609"/>
    <w:rsid w:val="00383C94"/>
    <w:rsid w:val="003A0B77"/>
    <w:rsid w:val="003A1CB4"/>
    <w:rsid w:val="003B4460"/>
    <w:rsid w:val="003C75B7"/>
    <w:rsid w:val="003F0143"/>
    <w:rsid w:val="004103D3"/>
    <w:rsid w:val="004261EC"/>
    <w:rsid w:val="004335DC"/>
    <w:rsid w:val="004339E5"/>
    <w:rsid w:val="00436E53"/>
    <w:rsid w:val="004414A8"/>
    <w:rsid w:val="00450855"/>
    <w:rsid w:val="004568B0"/>
    <w:rsid w:val="00456AFD"/>
    <w:rsid w:val="00476831"/>
    <w:rsid w:val="004C0247"/>
    <w:rsid w:val="004C2DD2"/>
    <w:rsid w:val="004D2261"/>
    <w:rsid w:val="004E2EF7"/>
    <w:rsid w:val="004F6415"/>
    <w:rsid w:val="00501317"/>
    <w:rsid w:val="0051543D"/>
    <w:rsid w:val="00535F2C"/>
    <w:rsid w:val="005449C6"/>
    <w:rsid w:val="00545F32"/>
    <w:rsid w:val="0055135F"/>
    <w:rsid w:val="00561434"/>
    <w:rsid w:val="0056166D"/>
    <w:rsid w:val="005624D2"/>
    <w:rsid w:val="00563808"/>
    <w:rsid w:val="0057729A"/>
    <w:rsid w:val="00577B18"/>
    <w:rsid w:val="005944E1"/>
    <w:rsid w:val="005B3E4F"/>
    <w:rsid w:val="005B6C3A"/>
    <w:rsid w:val="005C2DF5"/>
    <w:rsid w:val="005C3E2B"/>
    <w:rsid w:val="005D2388"/>
    <w:rsid w:val="005E3CFC"/>
    <w:rsid w:val="006140BF"/>
    <w:rsid w:val="00621DCF"/>
    <w:rsid w:val="00643CCF"/>
    <w:rsid w:val="00673375"/>
    <w:rsid w:val="006A44DB"/>
    <w:rsid w:val="006A615B"/>
    <w:rsid w:val="006B6851"/>
    <w:rsid w:val="006C00C0"/>
    <w:rsid w:val="006C0B23"/>
    <w:rsid w:val="006C6A05"/>
    <w:rsid w:val="006C7C21"/>
    <w:rsid w:val="006E2A29"/>
    <w:rsid w:val="006F3170"/>
    <w:rsid w:val="007425F1"/>
    <w:rsid w:val="00761C52"/>
    <w:rsid w:val="0077458B"/>
    <w:rsid w:val="007B0C56"/>
    <w:rsid w:val="007B4CA2"/>
    <w:rsid w:val="007C4AFD"/>
    <w:rsid w:val="007C59A6"/>
    <w:rsid w:val="007E5C09"/>
    <w:rsid w:val="00802EA6"/>
    <w:rsid w:val="008513E1"/>
    <w:rsid w:val="00854C5F"/>
    <w:rsid w:val="00870BC8"/>
    <w:rsid w:val="00871B53"/>
    <w:rsid w:val="00871D0A"/>
    <w:rsid w:val="0089279F"/>
    <w:rsid w:val="008A6B86"/>
    <w:rsid w:val="008B2F5B"/>
    <w:rsid w:val="008B6E18"/>
    <w:rsid w:val="008E75EB"/>
    <w:rsid w:val="009125C0"/>
    <w:rsid w:val="00914D85"/>
    <w:rsid w:val="00923A38"/>
    <w:rsid w:val="00983E3F"/>
    <w:rsid w:val="009D71D1"/>
    <w:rsid w:val="009D7F08"/>
    <w:rsid w:val="009E0911"/>
    <w:rsid w:val="00A0660C"/>
    <w:rsid w:val="00A21FC5"/>
    <w:rsid w:val="00A36B4C"/>
    <w:rsid w:val="00A45022"/>
    <w:rsid w:val="00A5016B"/>
    <w:rsid w:val="00A5295C"/>
    <w:rsid w:val="00A929E3"/>
    <w:rsid w:val="00A95B0D"/>
    <w:rsid w:val="00AA765A"/>
    <w:rsid w:val="00AB6E2A"/>
    <w:rsid w:val="00AC3419"/>
    <w:rsid w:val="00AD59B7"/>
    <w:rsid w:val="00AE6904"/>
    <w:rsid w:val="00AF7414"/>
    <w:rsid w:val="00B37A5A"/>
    <w:rsid w:val="00B55E71"/>
    <w:rsid w:val="00B67308"/>
    <w:rsid w:val="00B72BEC"/>
    <w:rsid w:val="00BB51A3"/>
    <w:rsid w:val="00BB6011"/>
    <w:rsid w:val="00BB7947"/>
    <w:rsid w:val="00BC476E"/>
    <w:rsid w:val="00BD4694"/>
    <w:rsid w:val="00C00ED5"/>
    <w:rsid w:val="00C30DA0"/>
    <w:rsid w:val="00C51A0A"/>
    <w:rsid w:val="00C76BE6"/>
    <w:rsid w:val="00C814EE"/>
    <w:rsid w:val="00C81DA5"/>
    <w:rsid w:val="00CA6E2C"/>
    <w:rsid w:val="00CB2157"/>
    <w:rsid w:val="00CC2222"/>
    <w:rsid w:val="00CF783C"/>
    <w:rsid w:val="00D03C62"/>
    <w:rsid w:val="00D0406C"/>
    <w:rsid w:val="00D07EF2"/>
    <w:rsid w:val="00D202AF"/>
    <w:rsid w:val="00D21FE6"/>
    <w:rsid w:val="00D30425"/>
    <w:rsid w:val="00D33C7D"/>
    <w:rsid w:val="00D6145C"/>
    <w:rsid w:val="00DA2611"/>
    <w:rsid w:val="00DC6D7E"/>
    <w:rsid w:val="00DE1C5C"/>
    <w:rsid w:val="00DE47EA"/>
    <w:rsid w:val="00DE5135"/>
    <w:rsid w:val="00DF42EF"/>
    <w:rsid w:val="00E11C75"/>
    <w:rsid w:val="00E27D4A"/>
    <w:rsid w:val="00E301DC"/>
    <w:rsid w:val="00E36AC8"/>
    <w:rsid w:val="00E53F9E"/>
    <w:rsid w:val="00E70666"/>
    <w:rsid w:val="00E70FD4"/>
    <w:rsid w:val="00E92963"/>
    <w:rsid w:val="00E94FAD"/>
    <w:rsid w:val="00EA3B17"/>
    <w:rsid w:val="00EB0F36"/>
    <w:rsid w:val="00EF04AA"/>
    <w:rsid w:val="00EF5938"/>
    <w:rsid w:val="00F01817"/>
    <w:rsid w:val="00F0221C"/>
    <w:rsid w:val="00F23E39"/>
    <w:rsid w:val="00F3739C"/>
    <w:rsid w:val="00F4348C"/>
    <w:rsid w:val="00F532D1"/>
    <w:rsid w:val="00F605D2"/>
    <w:rsid w:val="00F7279D"/>
    <w:rsid w:val="00F93CDE"/>
    <w:rsid w:val="00FB37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C0F3"/>
  <w15:chartTrackingRefBased/>
  <w15:docId w15:val="{64707A03-B177-4762-9A6E-3F2D02F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3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B6E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E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E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E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E1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E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E1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E1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E1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B6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8B6E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B6E1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8B6E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B6E18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B6E18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B6E18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B6E1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B6E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E18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6E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B6E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E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8B6E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8B6E18"/>
    <w:rPr>
      <w:b/>
      <w:bCs/>
    </w:rPr>
  </w:style>
  <w:style w:type="character" w:styleId="Accentuation">
    <w:name w:val="Emphasis"/>
    <w:uiPriority w:val="20"/>
    <w:qFormat/>
    <w:rsid w:val="008B6E18"/>
    <w:rPr>
      <w:i/>
      <w:iCs/>
    </w:rPr>
  </w:style>
  <w:style w:type="paragraph" w:styleId="Sansinterligne">
    <w:name w:val="No Spacing"/>
    <w:uiPriority w:val="1"/>
    <w:qFormat/>
    <w:rsid w:val="008B6E18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B6E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6E18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B6E1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E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B6E18"/>
    <w:rPr>
      <w:b/>
      <w:bCs/>
      <w:i/>
      <w:iCs/>
      <w:color w:val="4F81BD"/>
    </w:rPr>
  </w:style>
  <w:style w:type="character" w:styleId="Accentuationlgre">
    <w:name w:val="Subtle Emphasis"/>
    <w:uiPriority w:val="19"/>
    <w:qFormat/>
    <w:rsid w:val="008B6E18"/>
    <w:rPr>
      <w:i/>
      <w:iCs/>
      <w:color w:val="808080"/>
    </w:rPr>
  </w:style>
  <w:style w:type="character" w:styleId="Accentuationintense">
    <w:name w:val="Intense Emphasis"/>
    <w:uiPriority w:val="21"/>
    <w:qFormat/>
    <w:rsid w:val="008B6E18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8B6E18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B6E18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B6E1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E18"/>
    <w:pPr>
      <w:outlineLvl w:val="9"/>
    </w:pPr>
  </w:style>
  <w:style w:type="character" w:styleId="Lienhypertexte">
    <w:name w:val="Hyperlink"/>
    <w:uiPriority w:val="99"/>
    <w:semiHidden/>
    <w:unhideWhenUsed/>
    <w:rsid w:val="00B67308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4D226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F7"/>
  </w:style>
  <w:style w:type="paragraph" w:styleId="Pieddepage">
    <w:name w:val="footer"/>
    <w:basedOn w:val="Normal"/>
    <w:link w:val="Pieddepag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F7"/>
  </w:style>
  <w:style w:type="table" w:styleId="Listemoyenne2-Accent2">
    <w:name w:val="Medium List 2 Accent 2"/>
    <w:basedOn w:val="TableauNormal"/>
    <w:uiPriority w:val="66"/>
    <w:rsid w:val="006F3170"/>
    <w:rPr>
      <w:rFonts w:ascii="Cambria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F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F74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F7414"/>
    <w:rPr>
      <w:rFonts w:ascii="Times New Roman" w:hAnsi="Times New Roman"/>
      <w:sz w:val="24"/>
      <w:szCs w:val="24"/>
      <w:lang w:bidi="fr-FR"/>
    </w:rPr>
  </w:style>
  <w:style w:type="paragraph" w:customStyle="1" w:styleId="Corps">
    <w:name w:val="Corps"/>
    <w:rsid w:val="00AF74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18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208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78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50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690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9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857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0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274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681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82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988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Lettre%20type%20Les%20Furets%20V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Les Furets VF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Bulver</dc:creator>
  <cp:keywords/>
  <cp:lastModifiedBy>Lisa</cp:lastModifiedBy>
  <cp:revision>3</cp:revision>
  <dcterms:created xsi:type="dcterms:W3CDTF">2021-02-19T10:24:00Z</dcterms:created>
  <dcterms:modified xsi:type="dcterms:W3CDTF">2021-02-19T11:19:00Z</dcterms:modified>
</cp:coreProperties>
</file>